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8" w:rsidRPr="005920AC" w:rsidRDefault="005E6575" w:rsidP="00A4262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Immunisation S</w:t>
      </w:r>
      <w:r w:rsidR="00A42621" w:rsidRPr="005920AC">
        <w:rPr>
          <w:rFonts w:ascii="Arial" w:hAnsi="Arial" w:cs="Arial"/>
        </w:rPr>
        <w:t>ervice for children aged 5-19 years in Hull</w:t>
      </w:r>
    </w:p>
    <w:p w:rsidR="00A42621" w:rsidRPr="00FA4B5E" w:rsidRDefault="00A42621" w:rsidP="008B7ED7">
      <w:pPr>
        <w:rPr>
          <w:rFonts w:ascii="Arial" w:hAnsi="Arial" w:cs="Arial"/>
        </w:rPr>
      </w:pPr>
      <w:r w:rsidRPr="00FA4B5E">
        <w:rPr>
          <w:rFonts w:ascii="Arial" w:hAnsi="Arial" w:cs="Arial"/>
        </w:rPr>
        <w:t>As part of the National Immunisation Programme, all children are offered the following vaccinations at the appropriate point between the ages of 5 and 19 years old.</w:t>
      </w:r>
    </w:p>
    <w:p w:rsidR="00A42621" w:rsidRPr="00FA4B5E" w:rsidRDefault="003E56D7" w:rsidP="003E56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4B5E">
        <w:rPr>
          <w:rFonts w:ascii="Arial" w:hAnsi="Arial" w:cs="Arial"/>
        </w:rPr>
        <w:t>Meningitis C (Year 9)</w:t>
      </w:r>
    </w:p>
    <w:p w:rsidR="003E56D7" w:rsidRPr="00FA4B5E" w:rsidRDefault="003E56D7" w:rsidP="003E56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4B5E">
        <w:rPr>
          <w:rFonts w:ascii="Arial" w:hAnsi="Arial" w:cs="Arial"/>
        </w:rPr>
        <w:t>HPV (currently for girls in Year 8 and Year 9)</w:t>
      </w:r>
    </w:p>
    <w:p w:rsidR="003E56D7" w:rsidRPr="00FA4B5E" w:rsidRDefault="008B7ED7" w:rsidP="003E56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4B5E">
        <w:rPr>
          <w:rFonts w:ascii="Arial" w:hAnsi="Arial" w:cs="Arial"/>
        </w:rPr>
        <w:t>Tetanus, diphtheria and polio (</w:t>
      </w:r>
      <w:r w:rsidR="003E56D7" w:rsidRPr="00FA4B5E">
        <w:rPr>
          <w:rFonts w:ascii="Arial" w:hAnsi="Arial" w:cs="Arial"/>
        </w:rPr>
        <w:t>Td/IPV</w:t>
      </w:r>
      <w:r w:rsidRPr="00FA4B5E">
        <w:rPr>
          <w:rFonts w:ascii="Arial" w:hAnsi="Arial" w:cs="Arial"/>
        </w:rPr>
        <w:t xml:space="preserve">, </w:t>
      </w:r>
      <w:r w:rsidR="003E56D7" w:rsidRPr="00FA4B5E">
        <w:rPr>
          <w:rFonts w:ascii="Arial" w:hAnsi="Arial" w:cs="Arial"/>
        </w:rPr>
        <w:t>Year9)</w:t>
      </w:r>
    </w:p>
    <w:p w:rsidR="003E56D7" w:rsidRDefault="003E56D7" w:rsidP="003E56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4B5E">
        <w:rPr>
          <w:rFonts w:ascii="Arial" w:hAnsi="Arial" w:cs="Arial"/>
        </w:rPr>
        <w:t>‘Flu (</w:t>
      </w:r>
      <w:r w:rsidR="008B7ED7" w:rsidRPr="00FA4B5E">
        <w:rPr>
          <w:rFonts w:ascii="Arial" w:hAnsi="Arial" w:cs="Arial"/>
        </w:rPr>
        <w:t>Primary School</w:t>
      </w:r>
      <w:r w:rsidRPr="00FA4B5E">
        <w:rPr>
          <w:rFonts w:ascii="Arial" w:hAnsi="Arial" w:cs="Arial"/>
        </w:rPr>
        <w:t>)</w:t>
      </w:r>
    </w:p>
    <w:p w:rsidR="00501CE2" w:rsidRPr="00FA4B5E" w:rsidRDefault="00501CE2" w:rsidP="003E56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MMR vaccination catch up for children who have missed previous doses </w:t>
      </w:r>
    </w:p>
    <w:p w:rsidR="003E56D7" w:rsidRPr="00FA4B5E" w:rsidRDefault="003E56D7" w:rsidP="003E56D7">
      <w:pPr>
        <w:spacing w:before="120"/>
        <w:rPr>
          <w:rFonts w:ascii="Arial" w:hAnsi="Arial" w:cs="Arial"/>
        </w:rPr>
      </w:pPr>
      <w:r w:rsidRPr="00FA4B5E">
        <w:rPr>
          <w:rFonts w:ascii="Arial" w:hAnsi="Arial" w:cs="Arial"/>
        </w:rPr>
        <w:t xml:space="preserve">This is mainly delivered in schools by Immunisation Teams, with other clinics for children who </w:t>
      </w:r>
      <w:r w:rsidR="008B7ED7" w:rsidRPr="00FA4B5E">
        <w:rPr>
          <w:rFonts w:ascii="Arial" w:hAnsi="Arial" w:cs="Arial"/>
        </w:rPr>
        <w:t>are not in school on the day of vaccination.</w:t>
      </w:r>
    </w:p>
    <w:p w:rsidR="008B7ED7" w:rsidRPr="00FA4B5E" w:rsidRDefault="008B7ED7" w:rsidP="003E56D7">
      <w:pPr>
        <w:spacing w:before="120"/>
        <w:rPr>
          <w:rFonts w:ascii="Arial" w:hAnsi="Arial" w:cs="Arial"/>
        </w:rPr>
      </w:pPr>
      <w:r w:rsidRPr="00FA4B5E">
        <w:rPr>
          <w:rFonts w:ascii="Arial" w:hAnsi="Arial" w:cs="Arial"/>
        </w:rPr>
        <w:t xml:space="preserve">The contract for delivery of this </w:t>
      </w:r>
      <w:r w:rsidR="00501CE2">
        <w:rPr>
          <w:rFonts w:ascii="Arial" w:hAnsi="Arial" w:cs="Arial"/>
        </w:rPr>
        <w:t>Immunisation S</w:t>
      </w:r>
      <w:r w:rsidRPr="00FA4B5E">
        <w:rPr>
          <w:rFonts w:ascii="Arial" w:hAnsi="Arial" w:cs="Arial"/>
        </w:rPr>
        <w:t>ervice comes to an end on 31 March 2019, so we will shortly be inviting</w:t>
      </w:r>
      <w:r w:rsidR="00501CE2">
        <w:rPr>
          <w:rFonts w:ascii="Arial" w:hAnsi="Arial" w:cs="Arial"/>
        </w:rPr>
        <w:t xml:space="preserve"> interested organisations </w:t>
      </w:r>
      <w:r w:rsidRPr="00FA4B5E">
        <w:rPr>
          <w:rFonts w:ascii="Arial" w:hAnsi="Arial" w:cs="Arial"/>
        </w:rPr>
        <w:t>to bid fo</w:t>
      </w:r>
      <w:r w:rsidR="005E6575">
        <w:rPr>
          <w:rFonts w:ascii="Arial" w:hAnsi="Arial" w:cs="Arial"/>
        </w:rPr>
        <w:t>r a new contract to deliver the</w:t>
      </w:r>
      <w:r w:rsidRPr="00FA4B5E">
        <w:rPr>
          <w:rFonts w:ascii="Arial" w:hAnsi="Arial" w:cs="Arial"/>
        </w:rPr>
        <w:t xml:space="preserve"> </w:t>
      </w:r>
      <w:r w:rsidR="00501CE2">
        <w:rPr>
          <w:rFonts w:ascii="Arial" w:hAnsi="Arial" w:cs="Arial"/>
        </w:rPr>
        <w:t>Immunisation S</w:t>
      </w:r>
      <w:r w:rsidRPr="00FA4B5E">
        <w:rPr>
          <w:rFonts w:ascii="Arial" w:hAnsi="Arial" w:cs="Arial"/>
        </w:rPr>
        <w:t xml:space="preserve">ervice for the next three years. </w:t>
      </w:r>
    </w:p>
    <w:p w:rsidR="008B7ED7" w:rsidRPr="00FA4B5E" w:rsidRDefault="008B7ED7" w:rsidP="003E56D7">
      <w:pPr>
        <w:spacing w:before="120"/>
        <w:rPr>
          <w:rFonts w:ascii="Arial" w:hAnsi="Arial" w:cs="Arial"/>
        </w:rPr>
      </w:pPr>
      <w:bookmarkStart w:id="0" w:name="_GoBack"/>
      <w:r w:rsidRPr="00FA4B5E">
        <w:rPr>
          <w:rFonts w:ascii="Arial" w:hAnsi="Arial" w:cs="Arial"/>
        </w:rPr>
        <w:t>We would be grateful if you could answer a few short questions about this service to help inform the most effective service model.</w:t>
      </w:r>
    </w:p>
    <w:p w:rsidR="008B7ED7" w:rsidRPr="00FA4B5E" w:rsidRDefault="001D4178" w:rsidP="003E56D7">
      <w:pPr>
        <w:spacing w:before="120"/>
        <w:rPr>
          <w:rFonts w:ascii="Arial" w:hAnsi="Arial" w:cs="Arial"/>
          <w:b/>
        </w:rPr>
      </w:pPr>
      <w:r w:rsidRPr="00FA4B5E">
        <w:rPr>
          <w:rFonts w:ascii="Arial" w:hAnsi="Arial" w:cs="Arial"/>
          <w:b/>
        </w:rPr>
        <w:t>Please email</w:t>
      </w:r>
      <w:r w:rsidR="008B7ED7" w:rsidRPr="00FA4B5E">
        <w:rPr>
          <w:rFonts w:ascii="Arial" w:hAnsi="Arial" w:cs="Arial"/>
          <w:b/>
        </w:rPr>
        <w:t xml:space="preserve"> completed questionnaires to </w:t>
      </w:r>
      <w:hyperlink r:id="rId5" w:history="1">
        <w:r w:rsidRPr="00FA4B5E">
          <w:rPr>
            <w:rStyle w:val="Hyperlink"/>
            <w:rFonts w:ascii="Arial" w:hAnsi="Arial" w:cs="Arial"/>
            <w:b/>
          </w:rPr>
          <w:t>england.yh-phcontracts@nhs.net</w:t>
        </w:r>
      </w:hyperlink>
    </w:p>
    <w:bookmarkEnd w:id="0"/>
    <w:p w:rsidR="001D4178" w:rsidRPr="00FA4B5E" w:rsidRDefault="001D4178" w:rsidP="001D4178">
      <w:pPr>
        <w:spacing w:before="120" w:after="0"/>
        <w:rPr>
          <w:rFonts w:ascii="Arial" w:hAnsi="Arial" w:cs="Arial"/>
          <w:b/>
        </w:rPr>
      </w:pPr>
      <w:r w:rsidRPr="00FA4B5E">
        <w:rPr>
          <w:rFonts w:ascii="Arial" w:hAnsi="Arial" w:cs="Arial"/>
          <w:b/>
        </w:rPr>
        <w:lastRenderedPageBreak/>
        <w:t>Or post to:</w:t>
      </w:r>
      <w:r w:rsidRPr="00FA4B5E">
        <w:rPr>
          <w:rFonts w:ascii="Arial" w:hAnsi="Arial" w:cs="Arial"/>
          <w:b/>
        </w:rPr>
        <w:tab/>
        <w:t>Michelle Maylett</w:t>
      </w:r>
    </w:p>
    <w:p w:rsidR="001D4178" w:rsidRPr="00FA4B5E" w:rsidRDefault="001D4178" w:rsidP="001D4178">
      <w:pPr>
        <w:spacing w:after="0"/>
        <w:ind w:left="720" w:firstLine="720"/>
        <w:rPr>
          <w:rFonts w:ascii="Arial" w:hAnsi="Arial" w:cs="Arial"/>
          <w:b/>
        </w:rPr>
      </w:pPr>
      <w:r w:rsidRPr="00FA4B5E">
        <w:rPr>
          <w:rFonts w:ascii="Arial" w:hAnsi="Arial" w:cs="Arial"/>
          <w:b/>
        </w:rPr>
        <w:t>3 Leeds City Office Park</w:t>
      </w:r>
    </w:p>
    <w:p w:rsidR="001D4178" w:rsidRPr="00FA4B5E" w:rsidRDefault="001D4178" w:rsidP="001D4178">
      <w:pPr>
        <w:spacing w:after="0"/>
        <w:ind w:left="720" w:firstLine="720"/>
        <w:rPr>
          <w:rFonts w:ascii="Arial" w:hAnsi="Arial" w:cs="Arial"/>
          <w:b/>
        </w:rPr>
      </w:pPr>
      <w:r w:rsidRPr="00FA4B5E">
        <w:rPr>
          <w:rFonts w:ascii="Arial" w:hAnsi="Arial" w:cs="Arial"/>
          <w:b/>
        </w:rPr>
        <w:t>Meadow Lane</w:t>
      </w:r>
    </w:p>
    <w:p w:rsidR="001D4178" w:rsidRPr="00FA4B5E" w:rsidRDefault="001D4178" w:rsidP="001D4178">
      <w:pPr>
        <w:spacing w:after="0"/>
        <w:ind w:left="720" w:firstLine="720"/>
        <w:rPr>
          <w:rFonts w:ascii="Arial" w:hAnsi="Arial" w:cs="Arial"/>
          <w:b/>
        </w:rPr>
      </w:pPr>
      <w:r w:rsidRPr="00FA4B5E">
        <w:rPr>
          <w:rFonts w:ascii="Arial" w:hAnsi="Arial" w:cs="Arial"/>
          <w:b/>
        </w:rPr>
        <w:t>Leeds</w:t>
      </w:r>
    </w:p>
    <w:p w:rsidR="005920AC" w:rsidRDefault="001D4178" w:rsidP="0032016D">
      <w:pPr>
        <w:ind w:left="720" w:firstLine="720"/>
        <w:rPr>
          <w:rFonts w:ascii="Arial" w:hAnsi="Arial" w:cs="Arial"/>
          <w:b/>
        </w:rPr>
      </w:pPr>
      <w:r w:rsidRPr="00FA4B5E">
        <w:rPr>
          <w:rFonts w:ascii="Arial" w:hAnsi="Arial" w:cs="Arial"/>
          <w:b/>
        </w:rPr>
        <w:t>LS11 5BD</w:t>
      </w:r>
    </w:p>
    <w:p w:rsidR="00501CE2" w:rsidRPr="00FA4B5E" w:rsidRDefault="00501CE2" w:rsidP="00D116FE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Responses should be returned by </w:t>
      </w:r>
      <w:r w:rsidRPr="00D116FE">
        <w:rPr>
          <w:rFonts w:ascii="Arial" w:hAnsi="Arial" w:cs="Arial"/>
          <w:b/>
          <w:u w:val="single"/>
        </w:rPr>
        <w:t>Monday 17</w:t>
      </w:r>
      <w:r w:rsidRPr="00D116FE">
        <w:rPr>
          <w:rFonts w:ascii="Arial" w:hAnsi="Arial" w:cs="Arial"/>
          <w:b/>
          <w:u w:val="single"/>
          <w:vertAlign w:val="superscript"/>
        </w:rPr>
        <w:t>th</w:t>
      </w:r>
      <w:r w:rsidRPr="00D116FE">
        <w:rPr>
          <w:rFonts w:ascii="Arial" w:hAnsi="Arial" w:cs="Arial"/>
          <w:b/>
          <w:u w:val="single"/>
        </w:rPr>
        <w:t xml:space="preserve"> September</w:t>
      </w:r>
      <w:r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13"/>
        <w:gridCol w:w="2118"/>
        <w:gridCol w:w="6590"/>
      </w:tblGrid>
      <w:tr w:rsidR="001D4178" w:rsidRPr="00FA4B5E" w:rsidTr="00FA4B5E">
        <w:tc>
          <w:tcPr>
            <w:tcW w:w="534" w:type="dxa"/>
            <w:gridSpan w:val="2"/>
          </w:tcPr>
          <w:p w:rsidR="001D4178" w:rsidRPr="00FA4B5E" w:rsidRDefault="001D4178" w:rsidP="003E56D7">
            <w:pPr>
              <w:spacing w:before="120"/>
              <w:rPr>
                <w:rFonts w:ascii="Arial" w:hAnsi="Arial" w:cs="Arial"/>
                <w:b/>
              </w:rPr>
            </w:pPr>
            <w:r w:rsidRPr="00FA4B5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08" w:type="dxa"/>
            <w:gridSpan w:val="2"/>
          </w:tcPr>
          <w:p w:rsidR="001D4178" w:rsidRPr="00FA4B5E" w:rsidRDefault="001D4178" w:rsidP="003E56D7">
            <w:pPr>
              <w:spacing w:before="120"/>
              <w:rPr>
                <w:rFonts w:ascii="Arial" w:hAnsi="Arial" w:cs="Arial"/>
                <w:b/>
              </w:rPr>
            </w:pPr>
            <w:r w:rsidRPr="00FA4B5E">
              <w:rPr>
                <w:rFonts w:ascii="Arial" w:hAnsi="Arial" w:cs="Arial"/>
                <w:b/>
              </w:rPr>
              <w:t>How are you involved in the Immunisation Service for 5-19 year olds?</w:t>
            </w:r>
            <w:r w:rsidR="009352EF" w:rsidRPr="00FA4B5E">
              <w:rPr>
                <w:rFonts w:ascii="Arial" w:hAnsi="Arial" w:cs="Arial"/>
              </w:rPr>
              <w:t xml:space="preserve"> (click on the box to select your response)</w:t>
            </w:r>
          </w:p>
        </w:tc>
      </w:tr>
      <w:tr w:rsidR="00FA4B5E" w:rsidRPr="00FA4B5E" w:rsidTr="00FA4B5E">
        <w:tc>
          <w:tcPr>
            <w:tcW w:w="534" w:type="dxa"/>
            <w:gridSpan w:val="2"/>
            <w:vMerge w:val="restart"/>
          </w:tcPr>
          <w:p w:rsidR="00FA4B5E" w:rsidRPr="00FA4B5E" w:rsidRDefault="00FA4B5E" w:rsidP="003E56D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</w:tcPr>
          <w:p w:rsidR="00FA4B5E" w:rsidRPr="00FA4B5E" w:rsidRDefault="00380F0E" w:rsidP="009352EF">
            <w:pPr>
              <w:tabs>
                <w:tab w:val="left" w:pos="825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28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5E" w:rsidRPr="00FA4B5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4B5E" w:rsidRPr="00FA4B5E">
              <w:rPr>
                <w:rFonts w:ascii="Arial" w:hAnsi="Arial" w:cs="Arial"/>
              </w:rPr>
              <w:t xml:space="preserve"> School pupil</w:t>
            </w:r>
          </w:p>
        </w:tc>
        <w:tc>
          <w:tcPr>
            <w:tcW w:w="6590" w:type="dxa"/>
          </w:tcPr>
          <w:p w:rsidR="00FA4B5E" w:rsidRPr="00FA4B5E" w:rsidRDefault="00380F0E" w:rsidP="009E3AB9">
            <w:pPr>
              <w:tabs>
                <w:tab w:val="left" w:pos="74"/>
              </w:tabs>
              <w:spacing w:before="120"/>
              <w:ind w:left="74" w:hanging="7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51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5E" w:rsidRPr="00FA4B5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4B5E" w:rsidRPr="00FA4B5E">
              <w:rPr>
                <w:rFonts w:ascii="Arial" w:hAnsi="Arial" w:cs="Arial"/>
              </w:rPr>
              <w:t xml:space="preserve"> Young person aged 5-19 years not attending school (e.g. home-schooled)</w:t>
            </w:r>
          </w:p>
        </w:tc>
      </w:tr>
      <w:tr w:rsidR="00FA4B5E" w:rsidRPr="00FA4B5E" w:rsidTr="00FA4B5E">
        <w:tc>
          <w:tcPr>
            <w:tcW w:w="534" w:type="dxa"/>
            <w:gridSpan w:val="2"/>
            <w:vMerge/>
          </w:tcPr>
          <w:p w:rsidR="00FA4B5E" w:rsidRPr="00FA4B5E" w:rsidRDefault="00FA4B5E" w:rsidP="003E56D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</w:tcPr>
          <w:p w:rsidR="00FA4B5E" w:rsidRPr="00FA4B5E" w:rsidRDefault="00380F0E" w:rsidP="009352EF">
            <w:pPr>
              <w:tabs>
                <w:tab w:val="left" w:pos="810"/>
              </w:tabs>
              <w:spacing w:before="12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088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5E" w:rsidRPr="00FA4B5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4B5E" w:rsidRPr="00FA4B5E">
              <w:rPr>
                <w:rFonts w:ascii="Arial" w:eastAsia="MS Gothic" w:hAnsi="Arial" w:cs="Arial"/>
              </w:rPr>
              <w:t xml:space="preserve"> School staff</w:t>
            </w:r>
          </w:p>
        </w:tc>
        <w:tc>
          <w:tcPr>
            <w:tcW w:w="6590" w:type="dxa"/>
          </w:tcPr>
          <w:p w:rsidR="00FA4B5E" w:rsidRPr="00FA4B5E" w:rsidRDefault="00380F0E" w:rsidP="00FB3B8F">
            <w:pPr>
              <w:tabs>
                <w:tab w:val="left" w:pos="810"/>
              </w:tabs>
              <w:spacing w:before="12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4935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5E" w:rsidRPr="00FA4B5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4B5E" w:rsidRPr="00FA4B5E">
              <w:rPr>
                <w:rFonts w:ascii="Arial" w:eastAsia="MS Gothic" w:hAnsi="Arial" w:cs="Arial"/>
              </w:rPr>
              <w:t xml:space="preserve"> Parent / Carer</w:t>
            </w:r>
          </w:p>
        </w:tc>
      </w:tr>
      <w:tr w:rsidR="00FA4B5E" w:rsidRPr="00FA4B5E" w:rsidTr="00FC3844">
        <w:tc>
          <w:tcPr>
            <w:tcW w:w="534" w:type="dxa"/>
            <w:gridSpan w:val="2"/>
            <w:vMerge/>
          </w:tcPr>
          <w:p w:rsidR="00FA4B5E" w:rsidRPr="00FA4B5E" w:rsidRDefault="00FA4B5E" w:rsidP="003E56D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08" w:type="dxa"/>
            <w:gridSpan w:val="2"/>
          </w:tcPr>
          <w:p w:rsidR="00FA4B5E" w:rsidRPr="00FA4B5E" w:rsidRDefault="00380F0E" w:rsidP="00D116FE">
            <w:pPr>
              <w:tabs>
                <w:tab w:val="left" w:pos="810"/>
              </w:tabs>
              <w:spacing w:before="12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480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5E" w:rsidRPr="00FA4B5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4B5E" w:rsidRPr="00FA4B5E">
              <w:rPr>
                <w:rFonts w:ascii="Arial" w:eastAsia="MS Gothic" w:hAnsi="Arial" w:cs="Arial"/>
              </w:rPr>
              <w:t xml:space="preserve"> Other – please give details</w:t>
            </w:r>
            <w:r w:rsidR="00D116FE">
              <w:rPr>
                <w:rFonts w:ascii="Arial" w:eastAsia="MS Gothic" w:hAnsi="Arial" w:cs="Arial"/>
              </w:rPr>
              <w:t xml:space="preserve"> </w:t>
            </w:r>
            <w:r w:rsidR="00FA4B5E" w:rsidRPr="00FA4B5E">
              <w:rPr>
                <w:rFonts w:ascii="Arial" w:eastAsia="MS Gothic" w:hAnsi="Arial" w:cs="Arial"/>
              </w:rPr>
              <w:t>……………………………………………………………..</w:t>
            </w:r>
          </w:p>
        </w:tc>
      </w:tr>
      <w:tr w:rsidR="005920AC" w:rsidRPr="00FA4B5E" w:rsidTr="005920AC">
        <w:tc>
          <w:tcPr>
            <w:tcW w:w="521" w:type="dxa"/>
          </w:tcPr>
          <w:p w:rsidR="005920AC" w:rsidRPr="00FA4B5E" w:rsidRDefault="005920AC" w:rsidP="003E56D7">
            <w:pPr>
              <w:spacing w:before="120"/>
              <w:rPr>
                <w:rFonts w:ascii="Arial" w:hAnsi="Arial" w:cs="Arial"/>
                <w:b/>
              </w:rPr>
            </w:pPr>
            <w:r w:rsidRPr="00FA4B5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21" w:type="dxa"/>
            <w:gridSpan w:val="3"/>
          </w:tcPr>
          <w:p w:rsidR="005920AC" w:rsidRPr="00FA4B5E" w:rsidRDefault="005920AC" w:rsidP="009E3AB9">
            <w:pPr>
              <w:spacing w:before="120"/>
              <w:rPr>
                <w:rFonts w:ascii="Arial" w:hAnsi="Arial" w:cs="Arial"/>
                <w:b/>
              </w:rPr>
            </w:pPr>
            <w:r w:rsidRPr="00FA4B5E">
              <w:rPr>
                <w:rFonts w:ascii="Arial" w:hAnsi="Arial" w:cs="Arial"/>
                <w:b/>
              </w:rPr>
              <w:t xml:space="preserve">What things </w:t>
            </w:r>
            <w:r w:rsidR="00D116FE">
              <w:rPr>
                <w:rFonts w:ascii="Arial" w:hAnsi="Arial" w:cs="Arial"/>
                <w:b/>
              </w:rPr>
              <w:t xml:space="preserve">do you like best, or </w:t>
            </w:r>
            <w:r w:rsidRPr="00FA4B5E">
              <w:rPr>
                <w:rFonts w:ascii="Arial" w:hAnsi="Arial" w:cs="Arial"/>
                <w:b/>
              </w:rPr>
              <w:t xml:space="preserve">are most important to you in relation to the Immunisation Service for 5-19 year olds? </w:t>
            </w:r>
          </w:p>
        </w:tc>
      </w:tr>
      <w:tr w:rsidR="005920AC" w:rsidRPr="00FA4B5E" w:rsidTr="00D116FE">
        <w:trPr>
          <w:trHeight w:val="2477"/>
        </w:trPr>
        <w:tc>
          <w:tcPr>
            <w:tcW w:w="521" w:type="dxa"/>
          </w:tcPr>
          <w:p w:rsidR="005920AC" w:rsidRPr="00FA4B5E" w:rsidRDefault="005920AC" w:rsidP="003E56D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21" w:type="dxa"/>
            <w:gridSpan w:val="3"/>
          </w:tcPr>
          <w:p w:rsidR="005920AC" w:rsidRPr="00FA4B5E" w:rsidRDefault="005920AC" w:rsidP="009E3AB9">
            <w:pPr>
              <w:tabs>
                <w:tab w:val="left" w:pos="1215"/>
              </w:tabs>
              <w:spacing w:before="120"/>
              <w:rPr>
                <w:rFonts w:ascii="Arial" w:eastAsia="MS Gothic" w:hAnsi="Arial" w:cs="Arial"/>
              </w:rPr>
            </w:pPr>
          </w:p>
        </w:tc>
      </w:tr>
      <w:tr w:rsidR="009E3AB9" w:rsidRPr="00FA4B5E" w:rsidTr="00F84814">
        <w:tc>
          <w:tcPr>
            <w:tcW w:w="534" w:type="dxa"/>
            <w:gridSpan w:val="2"/>
          </w:tcPr>
          <w:p w:rsidR="009E3AB9" w:rsidRPr="00FA4B5E" w:rsidRDefault="009E3AB9" w:rsidP="003E56D7">
            <w:pPr>
              <w:spacing w:before="120"/>
              <w:rPr>
                <w:rFonts w:ascii="Arial" w:hAnsi="Arial" w:cs="Arial"/>
                <w:b/>
              </w:rPr>
            </w:pPr>
            <w:r w:rsidRPr="00FA4B5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08" w:type="dxa"/>
            <w:gridSpan w:val="2"/>
          </w:tcPr>
          <w:p w:rsidR="009E3AB9" w:rsidRPr="00FA4B5E" w:rsidRDefault="009E3AB9" w:rsidP="005920AC">
            <w:pPr>
              <w:spacing w:before="120"/>
              <w:rPr>
                <w:rFonts w:ascii="Arial" w:hAnsi="Arial" w:cs="Arial"/>
                <w:b/>
              </w:rPr>
            </w:pPr>
            <w:r w:rsidRPr="00FA4B5E">
              <w:rPr>
                <w:rFonts w:ascii="Arial" w:hAnsi="Arial" w:cs="Arial"/>
                <w:b/>
              </w:rPr>
              <w:t xml:space="preserve">What </w:t>
            </w:r>
            <w:r w:rsidR="005920AC" w:rsidRPr="00FA4B5E">
              <w:rPr>
                <w:rFonts w:ascii="Arial" w:hAnsi="Arial" w:cs="Arial"/>
                <w:b/>
              </w:rPr>
              <w:t>would you change about the Immunisation Service for 5-19 year olds?</w:t>
            </w:r>
          </w:p>
        </w:tc>
      </w:tr>
      <w:tr w:rsidR="005920AC" w:rsidRPr="00FA4B5E" w:rsidTr="00FA4B5E">
        <w:trPr>
          <w:trHeight w:val="2606"/>
        </w:trPr>
        <w:tc>
          <w:tcPr>
            <w:tcW w:w="534" w:type="dxa"/>
            <w:gridSpan w:val="2"/>
          </w:tcPr>
          <w:p w:rsidR="005920AC" w:rsidRPr="00FA4B5E" w:rsidRDefault="005920AC" w:rsidP="003E56D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08" w:type="dxa"/>
            <w:gridSpan w:val="2"/>
          </w:tcPr>
          <w:p w:rsidR="005920AC" w:rsidRPr="00FA4B5E" w:rsidRDefault="005920AC" w:rsidP="009E3AB9">
            <w:pPr>
              <w:tabs>
                <w:tab w:val="left" w:pos="74"/>
              </w:tabs>
              <w:spacing w:before="120"/>
              <w:ind w:left="74" w:hanging="74"/>
              <w:rPr>
                <w:rFonts w:ascii="Arial" w:hAnsi="Arial" w:cs="Arial"/>
              </w:rPr>
            </w:pPr>
          </w:p>
        </w:tc>
      </w:tr>
      <w:tr w:rsidR="005920AC" w:rsidRPr="00FA4B5E" w:rsidTr="005920AC">
        <w:trPr>
          <w:trHeight w:val="552"/>
        </w:trPr>
        <w:tc>
          <w:tcPr>
            <w:tcW w:w="534" w:type="dxa"/>
            <w:gridSpan w:val="2"/>
          </w:tcPr>
          <w:p w:rsidR="005920AC" w:rsidRPr="00FA4B5E" w:rsidRDefault="005920AC" w:rsidP="003E56D7">
            <w:pPr>
              <w:spacing w:before="120"/>
              <w:rPr>
                <w:rFonts w:ascii="Arial" w:hAnsi="Arial" w:cs="Arial"/>
                <w:b/>
              </w:rPr>
            </w:pPr>
            <w:r w:rsidRPr="00FA4B5E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8708" w:type="dxa"/>
            <w:gridSpan w:val="2"/>
          </w:tcPr>
          <w:p w:rsidR="00FA4B5E" w:rsidRDefault="00FA4B5E" w:rsidP="005920AC">
            <w:pPr>
              <w:spacing w:before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For young people, parents and carers: </w:t>
            </w:r>
          </w:p>
          <w:p w:rsidR="005920AC" w:rsidRPr="00FA4B5E" w:rsidRDefault="00FA4B5E" w:rsidP="005920AC">
            <w:pPr>
              <w:spacing w:before="120"/>
              <w:rPr>
                <w:rFonts w:ascii="Arial" w:hAnsi="Arial" w:cs="Arial"/>
                <w:b/>
              </w:rPr>
            </w:pPr>
            <w:r w:rsidRPr="00FA4B5E">
              <w:rPr>
                <w:rFonts w:ascii="Arial" w:hAnsi="Arial" w:cs="Arial"/>
                <w:b/>
              </w:rPr>
              <w:t xml:space="preserve">Did you have enough information about the vaccine and what was going to happen when you/your child received it? Can you suggest any changes? </w:t>
            </w:r>
          </w:p>
        </w:tc>
      </w:tr>
      <w:tr w:rsidR="005920AC" w:rsidRPr="00FA4B5E" w:rsidTr="00FA4B5E">
        <w:trPr>
          <w:trHeight w:val="2686"/>
        </w:trPr>
        <w:tc>
          <w:tcPr>
            <w:tcW w:w="534" w:type="dxa"/>
            <w:gridSpan w:val="2"/>
          </w:tcPr>
          <w:p w:rsidR="005920AC" w:rsidRPr="00FA4B5E" w:rsidRDefault="005920AC" w:rsidP="003E56D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08" w:type="dxa"/>
            <w:gridSpan w:val="2"/>
          </w:tcPr>
          <w:p w:rsidR="005920AC" w:rsidRPr="00FA4B5E" w:rsidRDefault="005920AC" w:rsidP="005920A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A4B5E" w:rsidRPr="00FA4B5E" w:rsidTr="00FA4B5E">
        <w:trPr>
          <w:trHeight w:val="619"/>
        </w:trPr>
        <w:tc>
          <w:tcPr>
            <w:tcW w:w="534" w:type="dxa"/>
            <w:gridSpan w:val="2"/>
          </w:tcPr>
          <w:p w:rsidR="00FA4B5E" w:rsidRPr="00FA4B5E" w:rsidRDefault="00FA4B5E" w:rsidP="003E56D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708" w:type="dxa"/>
            <w:gridSpan w:val="2"/>
          </w:tcPr>
          <w:p w:rsidR="00FA4B5E" w:rsidRDefault="00FA4B5E" w:rsidP="005920AC">
            <w:pPr>
              <w:spacing w:before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For school staff:</w:t>
            </w:r>
          </w:p>
          <w:p w:rsidR="00FA4B5E" w:rsidRPr="00FA4B5E" w:rsidRDefault="00FA4B5E" w:rsidP="005920AC">
            <w:pPr>
              <w:spacing w:before="120"/>
              <w:rPr>
                <w:rFonts w:ascii="Arial" w:hAnsi="Arial" w:cs="Arial"/>
                <w:b/>
              </w:rPr>
            </w:pPr>
            <w:r w:rsidRPr="00FA4B5E">
              <w:rPr>
                <w:rFonts w:ascii="Arial" w:hAnsi="Arial" w:cs="Arial"/>
                <w:b/>
              </w:rPr>
              <w:t>Did you have enough information about the vaccine, the team that was delivering it and what would happen at the session? Can you suggest any changes?</w:t>
            </w:r>
          </w:p>
        </w:tc>
      </w:tr>
      <w:tr w:rsidR="00FA4B5E" w:rsidRPr="00FA4B5E" w:rsidTr="00FA4B5E">
        <w:trPr>
          <w:trHeight w:val="2273"/>
        </w:trPr>
        <w:tc>
          <w:tcPr>
            <w:tcW w:w="534" w:type="dxa"/>
            <w:gridSpan w:val="2"/>
          </w:tcPr>
          <w:p w:rsidR="00FA4B5E" w:rsidRPr="00FA4B5E" w:rsidRDefault="00FA4B5E" w:rsidP="003E56D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08" w:type="dxa"/>
            <w:gridSpan w:val="2"/>
          </w:tcPr>
          <w:p w:rsidR="00FA4B5E" w:rsidRPr="00FA4B5E" w:rsidRDefault="00FA4B5E" w:rsidP="005920A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A4B5E" w:rsidRPr="00FA4B5E" w:rsidTr="00FA4B5E">
        <w:trPr>
          <w:trHeight w:val="619"/>
        </w:trPr>
        <w:tc>
          <w:tcPr>
            <w:tcW w:w="534" w:type="dxa"/>
            <w:gridSpan w:val="2"/>
          </w:tcPr>
          <w:p w:rsidR="00FA4B5E" w:rsidRPr="00FA4B5E" w:rsidRDefault="00FA4B5E" w:rsidP="003E56D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708" w:type="dxa"/>
            <w:gridSpan w:val="2"/>
          </w:tcPr>
          <w:p w:rsidR="00FA4B5E" w:rsidRPr="00FA4B5E" w:rsidRDefault="00FA4B5E" w:rsidP="005920A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you think would encourage more children to have the immunisations?</w:t>
            </w:r>
          </w:p>
        </w:tc>
      </w:tr>
      <w:tr w:rsidR="00FA4B5E" w:rsidRPr="00FA4B5E" w:rsidTr="00FA4B5E">
        <w:trPr>
          <w:trHeight w:val="2046"/>
        </w:trPr>
        <w:tc>
          <w:tcPr>
            <w:tcW w:w="534" w:type="dxa"/>
            <w:gridSpan w:val="2"/>
          </w:tcPr>
          <w:p w:rsidR="00FA4B5E" w:rsidRDefault="00FA4B5E" w:rsidP="003E56D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708" w:type="dxa"/>
            <w:gridSpan w:val="2"/>
          </w:tcPr>
          <w:p w:rsidR="00FA4B5E" w:rsidRDefault="00FA4B5E" w:rsidP="005920AC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1D4178" w:rsidRPr="00FA4B5E" w:rsidRDefault="001D4178" w:rsidP="003E56D7">
      <w:pPr>
        <w:spacing w:before="120"/>
        <w:rPr>
          <w:rFonts w:ascii="Arial" w:hAnsi="Arial" w:cs="Arial"/>
          <w:b/>
        </w:rPr>
      </w:pPr>
    </w:p>
    <w:p w:rsidR="005920AC" w:rsidRPr="00FA4B5E" w:rsidRDefault="005920AC" w:rsidP="005920AC">
      <w:pPr>
        <w:spacing w:before="120"/>
        <w:jc w:val="center"/>
        <w:rPr>
          <w:rFonts w:ascii="Arial" w:hAnsi="Arial" w:cs="Arial"/>
          <w:b/>
        </w:rPr>
      </w:pPr>
      <w:r w:rsidRPr="00FA4B5E">
        <w:rPr>
          <w:rFonts w:ascii="Arial" w:hAnsi="Arial" w:cs="Arial"/>
          <w:b/>
        </w:rPr>
        <w:lastRenderedPageBreak/>
        <w:t>Thank you for your time</w:t>
      </w:r>
    </w:p>
    <w:sectPr w:rsidR="005920AC" w:rsidRPr="00FA4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5C1"/>
    <w:multiLevelType w:val="hybridMultilevel"/>
    <w:tmpl w:val="FE4A1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A080B"/>
    <w:multiLevelType w:val="hybridMultilevel"/>
    <w:tmpl w:val="62D4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926C2"/>
    <w:multiLevelType w:val="hybridMultilevel"/>
    <w:tmpl w:val="15AA9730"/>
    <w:lvl w:ilvl="0" w:tplc="74EE69C8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21"/>
    <w:rsid w:val="001D4178"/>
    <w:rsid w:val="0032016D"/>
    <w:rsid w:val="00380F0E"/>
    <w:rsid w:val="003E56D7"/>
    <w:rsid w:val="00501CE2"/>
    <w:rsid w:val="005920AC"/>
    <w:rsid w:val="005E6575"/>
    <w:rsid w:val="008B7ED7"/>
    <w:rsid w:val="0093038E"/>
    <w:rsid w:val="009352EF"/>
    <w:rsid w:val="009E3AB9"/>
    <w:rsid w:val="00A42621"/>
    <w:rsid w:val="00D116FE"/>
    <w:rsid w:val="00E42FD8"/>
    <w:rsid w:val="00FA4B5E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79621-4D1E-4976-92FA-982FDB40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D7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2621"/>
    <w:pPr>
      <w:keepNext/>
      <w:keepLines/>
      <w:spacing w:before="240" w:line="240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62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621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62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2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621"/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NoSpacing">
    <w:name w:val="No Spacing"/>
    <w:aliases w:val="Bullets"/>
    <w:basedOn w:val="ListParagraph"/>
    <w:uiPriority w:val="1"/>
    <w:qFormat/>
    <w:rsid w:val="00A42621"/>
    <w:pPr>
      <w:ind w:left="0"/>
    </w:pPr>
  </w:style>
  <w:style w:type="paragraph" w:styleId="ListParagraph">
    <w:name w:val="List Paragraph"/>
    <w:basedOn w:val="Normal"/>
    <w:uiPriority w:val="34"/>
    <w:qFormat/>
    <w:rsid w:val="00A42621"/>
    <w:pPr>
      <w:numPr>
        <w:numId w:val="1"/>
      </w:numPr>
      <w:spacing w:after="60" w:line="240" w:lineRule="auto"/>
    </w:pPr>
  </w:style>
  <w:style w:type="character" w:styleId="Hyperlink">
    <w:name w:val="Hyperlink"/>
    <w:basedOn w:val="DefaultParagraphFont"/>
    <w:uiPriority w:val="99"/>
    <w:unhideWhenUsed/>
    <w:rsid w:val="001D41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0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and.yh-phcontract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5C517D73</Template>
  <TotalTime>0</TotalTime>
  <Pages>6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Potts</dc:creator>
  <cp:lastModifiedBy>Mr S. HODGSON</cp:lastModifiedBy>
  <cp:revision>2</cp:revision>
  <cp:lastPrinted>2018-09-11T15:13:00Z</cp:lastPrinted>
  <dcterms:created xsi:type="dcterms:W3CDTF">2018-09-11T15:20:00Z</dcterms:created>
  <dcterms:modified xsi:type="dcterms:W3CDTF">2018-09-11T15:20:00Z</dcterms:modified>
</cp:coreProperties>
</file>